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510"/>
      </w:tblGrid>
      <w:tr w:rsidTr="00F405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C7916">
            <w:pPr>
              <w:rPr>
                <w:rFonts w:ascii="Arial" w:hAnsi="Arial"/>
              </w:rPr>
            </w:pPr>
          </w:p>
          <w:p w:rsidR="009C7916">
            <w:pPr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  <w:p w:rsidR="009C7916">
            <w:pPr>
              <w:bidi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rtl w:val="0"/>
                <w:lang w:val="en"/>
              </w:rPr>
              <w:t>Document form code according to OKUD (General Russian Classification of Management Documentation)</w:t>
            </w:r>
          </w:p>
        </w:tc>
      </w:tr>
      <w:tr w:rsidTr="00F40530">
        <w:tblPrEx>
          <w:tblW w:w="0" w:type="auto"/>
          <w:tblLayout w:type="fixed"/>
          <w:tblLook w:val="0000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F04E5" w:rsidRPr="00515E02">
            <w:pPr>
              <w:pStyle w:val="Heading1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0"/>
                <w:lang w:val="en"/>
              </w:rPr>
              <w:t xml:space="preserve">Card </w:t>
            </w:r>
          </w:p>
          <w:p w:rsidR="009C7916">
            <w:pPr>
              <w:pStyle w:val="Heading1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0"/>
                <w:lang w:val="en"/>
              </w:rPr>
              <w:t>with sample signatures and seal impressions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b/>
              </w:rPr>
            </w:pPr>
          </w:p>
          <w:p w:rsidR="009C7916">
            <w:pPr>
              <w:bidi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rtl w:val="0"/>
                <w:lang w:val="en"/>
              </w:rPr>
              <w:t>0401026</w:t>
            </w:r>
          </w:p>
        </w:tc>
      </w:tr>
    </w:tbl>
    <w:p w:rsidR="009C7916" w:rsidRPr="002A50A9">
      <w:pPr>
        <w:rPr>
          <w:rFonts w:ascii="Arial" w:hAnsi="Arial"/>
          <w:b/>
        </w:rPr>
      </w:pPr>
    </w:p>
    <w:p w:rsidR="009C791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127"/>
        <w:gridCol w:w="3152"/>
        <w:gridCol w:w="391"/>
        <w:gridCol w:w="195"/>
        <w:gridCol w:w="1470"/>
        <w:gridCol w:w="178"/>
        <w:gridCol w:w="1292"/>
      </w:tblGrid>
      <w:tr w:rsidTr="00F405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5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916">
            <w:pPr>
              <w:bidi w:val="0"/>
              <w:rPr>
                <w:rFonts w:ascii="Arial" w:hAnsi="Arial"/>
              </w:rPr>
            </w:pPr>
            <w:r>
              <w:rPr>
                <w:rFonts w:ascii="Arial" w:hAnsi="Arial"/>
                <w:rtl w:val="0"/>
                <w:lang w:val="en"/>
              </w:rPr>
              <w:t>Account holder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916" w:rsidP="002A50A9">
            <w:r>
              <w:t xml:space="preserve">        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916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916">
            <w:pPr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 w:val="0"/>
                <w:lang w:val="en"/>
              </w:rPr>
              <w:t>Bank's mark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916">
            <w:pPr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343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916" w:rsidP="00FB40CE">
            <w:pPr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19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C7916">
            <w:pPr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 w:val="0"/>
                <w:lang w:val="en"/>
              </w:rPr>
              <w:t>signature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394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916">
            <w:pPr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 w:val="0"/>
                <w:lang w:val="en"/>
              </w:rPr>
              <w:t>"____" ________________  20___</w:t>
            </w: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bidi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rtl w:val="0"/>
                <w:lang w:val="en"/>
              </w:rPr>
              <w:t>Location (place of residence)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189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916">
            <w:pPr>
              <w:bidi w:val="0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rtl w:val="0"/>
                <w:lang w:val="en"/>
              </w:rPr>
              <w:t>Tel.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916">
            <w:pPr>
              <w:rPr>
                <w:noProof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1D4" w:rsidP="00DA21D4">
            <w:pPr>
              <w:rPr>
                <w:rFonts w:ascii="Arial" w:hAnsi="Arial"/>
                <w:noProof/>
              </w:rPr>
            </w:pPr>
          </w:p>
          <w:p w:rsidR="00DA21D4" w:rsidP="00DA21D4">
            <w:pPr>
              <w:bidi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rtl w:val="0"/>
                <w:lang w:val="en"/>
              </w:rPr>
              <w:t>Bank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1D4" w:rsidP="00D173D6"/>
          <w:p w:rsidR="0017605A" w:rsidRPr="00A97118" w:rsidP="00D173D6">
            <w:bookmarkStart w:id="0" w:name="_GoBack"/>
            <w:bookmarkEnd w:id="0"/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1D4" w:rsidP="00DA21D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05A" w:rsidRPr="002A50A9" w:rsidP="00D2342A">
            <w:pPr>
              <w:rPr>
                <w:noProof/>
              </w:rPr>
            </w:pPr>
            <w:r>
              <w:rPr>
                <w:b/>
                <w:i/>
                <w:noProof/>
              </w:rPr>
              <w:t xml:space="preserve">         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5A" w:rsidP="0017605A">
            <w:pPr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 w:val="0"/>
                <w:lang w:val="en"/>
              </w:rPr>
              <w:t>Other marks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05A" w:rsidRPr="002615D3" w:rsidP="00D2342A">
            <w:pPr>
              <w:rPr>
                <w:noProof/>
              </w:rPr>
            </w:pPr>
            <w:r>
              <w:rPr>
                <w:b/>
                <w:i/>
                <w:noProof/>
              </w:rPr>
              <w:t xml:space="preserve">          </w:t>
            </w: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05A" w:rsidRPr="00BC6843" w:rsidP="002A50A9">
            <w:pPr>
              <w:rPr>
                <w:i/>
                <w:noProof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       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05A" w:rsidP="0017605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05A" w:rsidP="0017605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05A" w:rsidP="0017605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Tr="00F40530">
        <w:tblPrEx>
          <w:tblW w:w="0" w:type="auto"/>
          <w:tblLayout w:type="fixed"/>
          <w:tblLook w:val="0000"/>
        </w:tblPrEx>
        <w:trPr>
          <w:cantSplit/>
          <w:trHeight w:val="24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05A" w:rsidP="0017605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A" w:rsidP="0017605A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9C7916">
      <w:pPr>
        <w:rPr>
          <w:rFonts w:ascii="Arial" w:hAnsi="Arial"/>
        </w:rPr>
      </w:pPr>
    </w:p>
    <w:p w:rsidR="009C791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p w:rsidR="002E3A9D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5353"/>
        <w:gridCol w:w="2268"/>
        <w:gridCol w:w="3260"/>
      </w:tblGrid>
      <w:tr>
        <w:tblPrEx>
          <w:tblW w:w="0" w:type="auto"/>
          <w:tblLayout w:type="fixed"/>
          <w:tblLook w:val="0000"/>
        </w:tblPrEx>
        <w:tc>
          <w:tcPr>
            <w:tcW w:w="5353" w:type="dxa"/>
            <w:tcBorders>
              <w:bottom w:val="single" w:sz="4" w:space="0" w:color="auto"/>
            </w:tcBorders>
          </w:tcPr>
          <w:p w:rsidR="009C7916" w:rsidP="00FB40CE"/>
        </w:tc>
        <w:tc>
          <w:tcPr>
            <w:tcW w:w="2268" w:type="dxa"/>
          </w:tcPr>
          <w:p w:rsidR="009C7916">
            <w:pPr>
              <w:bidi w:val="0"/>
              <w:jc w:val="right"/>
              <w:rPr>
                <w:rFonts w:ascii="Arial" w:hAnsi="Arial"/>
              </w:rPr>
            </w:pPr>
            <w:r>
              <w:rPr>
                <w:rtl w:val="0"/>
                <w:lang w:val="en"/>
              </w:rPr>
              <w:t>Bank account No.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758C" w:rsidRPr="002A50A9">
            <w:pPr>
              <w:rPr>
                <w:sz w:val="18"/>
                <w:szCs w:val="18"/>
              </w:rPr>
            </w:pPr>
          </w:p>
        </w:tc>
      </w:tr>
    </w:tbl>
    <w:p w:rsidR="009C7916">
      <w:pPr>
        <w:bidi w:val="0"/>
      </w:pPr>
      <w:r>
        <w:rPr>
          <w:rtl w:val="0"/>
          <w:lang w:val="en"/>
        </w:rPr>
        <w:t xml:space="preserve">      (abbreviated name of the account holder)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971"/>
        <w:gridCol w:w="1843"/>
        <w:gridCol w:w="709"/>
        <w:gridCol w:w="850"/>
        <w:gridCol w:w="851"/>
        <w:gridCol w:w="850"/>
        <w:gridCol w:w="851"/>
        <w:gridCol w:w="672"/>
      </w:tblGrid>
      <w:tr w:rsidTr="009C79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528"/>
        </w:trPr>
        <w:tc>
          <w:tcPr>
            <w:tcW w:w="4221" w:type="dxa"/>
            <w:gridSpan w:val="2"/>
            <w:vAlign w:val="center"/>
          </w:tcPr>
          <w:p w:rsidR="00F37E98">
            <w:pPr>
              <w:bidi w:val="0"/>
              <w:jc w:val="center"/>
            </w:pPr>
            <w:r>
              <w:rPr>
                <w:rtl w:val="0"/>
                <w:lang w:val="en"/>
              </w:rPr>
              <w:t>Surname, name, patronymic</w:t>
            </w:r>
          </w:p>
        </w:tc>
        <w:tc>
          <w:tcPr>
            <w:tcW w:w="1843" w:type="dxa"/>
            <w:vAlign w:val="center"/>
          </w:tcPr>
          <w:p w:rsidR="00F37E98">
            <w:pPr>
              <w:bidi w:val="0"/>
              <w:jc w:val="center"/>
            </w:pPr>
            <w:r>
              <w:rPr>
                <w:rtl w:val="0"/>
                <w:lang w:val="en"/>
              </w:rPr>
              <w:t>Signature sample</w:t>
            </w:r>
          </w:p>
        </w:tc>
        <w:tc>
          <w:tcPr>
            <w:tcW w:w="4783" w:type="dxa"/>
            <w:gridSpan w:val="6"/>
          </w:tcPr>
          <w:p w:rsidR="00F37E98">
            <w:pPr>
              <w:bidi w:val="0"/>
              <w:jc w:val="center"/>
              <w:rPr>
                <w:sz w:val="16"/>
              </w:rPr>
            </w:pPr>
            <w:r>
              <w:rPr>
                <w:sz w:val="16"/>
                <w:rtl w:val="0"/>
                <w:lang w:val="en"/>
              </w:rPr>
              <w:t>Term of office of persons</w:t>
            </w:r>
          </w:p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595"/>
        </w:trPr>
        <w:tc>
          <w:tcPr>
            <w:tcW w:w="250" w:type="dxa"/>
            <w:tcBorders>
              <w:right w:val="nil"/>
            </w:tcBorders>
            <w:textDirection w:val="btLr"/>
          </w:tcPr>
          <w:p w:rsidR="00F37E98"/>
        </w:tc>
        <w:tc>
          <w:tcPr>
            <w:tcW w:w="3971" w:type="dxa"/>
            <w:tcBorders>
              <w:left w:val="nil"/>
            </w:tcBorders>
          </w:tcPr>
          <w:p w:rsidR="00F37E98">
            <w:pPr>
              <w:rPr>
                <w:lang w:val="en-US"/>
              </w:rPr>
            </w:pPr>
          </w:p>
          <w:p w:rsidR="00F37E98" w:rsidP="002A50A9"/>
        </w:tc>
        <w:tc>
          <w:tcPr>
            <w:tcW w:w="1843" w:type="dxa"/>
          </w:tcPr>
          <w:p w:rsidR="00F37E98"/>
        </w:tc>
        <w:tc>
          <w:tcPr>
            <w:tcW w:w="4783" w:type="dxa"/>
            <w:gridSpan w:val="6"/>
            <w:vMerge w:val="restart"/>
          </w:tcPr>
          <w:p w:rsidR="00F37E98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561"/>
        </w:trPr>
        <w:tc>
          <w:tcPr>
            <w:tcW w:w="250" w:type="dxa"/>
            <w:tcBorders>
              <w:right w:val="nil"/>
            </w:tcBorders>
          </w:tcPr>
          <w:p w:rsidR="00F37E98"/>
        </w:tc>
        <w:tc>
          <w:tcPr>
            <w:tcW w:w="3971" w:type="dxa"/>
            <w:tcBorders>
              <w:left w:val="nil"/>
            </w:tcBorders>
          </w:tcPr>
          <w:p w:rsidR="005E6029"/>
        </w:tc>
        <w:tc>
          <w:tcPr>
            <w:tcW w:w="1843" w:type="dxa"/>
          </w:tcPr>
          <w:p w:rsidR="00F37E98"/>
        </w:tc>
        <w:tc>
          <w:tcPr>
            <w:tcW w:w="4783" w:type="dxa"/>
            <w:gridSpan w:val="6"/>
            <w:vMerge/>
          </w:tcPr>
          <w:p w:rsidR="00F37E98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555"/>
        </w:trPr>
        <w:tc>
          <w:tcPr>
            <w:tcW w:w="250" w:type="dxa"/>
            <w:tcBorders>
              <w:right w:val="nil"/>
            </w:tcBorders>
          </w:tcPr>
          <w:p w:rsidR="00FB40CE"/>
        </w:tc>
        <w:tc>
          <w:tcPr>
            <w:tcW w:w="3971" w:type="dxa"/>
            <w:tcBorders>
              <w:left w:val="nil"/>
            </w:tcBorders>
          </w:tcPr>
          <w:p w:rsidR="00FB40CE"/>
          <w:p w:rsidR="00FB40CE" w:rsidP="002A50A9"/>
        </w:tc>
        <w:tc>
          <w:tcPr>
            <w:tcW w:w="1843" w:type="dxa"/>
          </w:tcPr>
          <w:p w:rsidR="00FB40CE"/>
        </w:tc>
        <w:tc>
          <w:tcPr>
            <w:tcW w:w="4783" w:type="dxa"/>
            <w:gridSpan w:val="6"/>
            <w:vMerge/>
          </w:tcPr>
          <w:p w:rsidR="00FB40CE"/>
        </w:tc>
      </w:tr>
      <w:tr w:rsidTr="009C7916">
        <w:tblPrEx>
          <w:tblW w:w="0" w:type="auto"/>
          <w:tblLayout w:type="fixed"/>
          <w:tblLook w:val="0000"/>
        </w:tblPrEx>
        <w:trPr>
          <w:cantSplit/>
          <w:trHeight w:val="691"/>
        </w:trPr>
        <w:tc>
          <w:tcPr>
            <w:tcW w:w="250" w:type="dxa"/>
            <w:tcBorders>
              <w:right w:val="nil"/>
            </w:tcBorders>
            <w:textDirection w:val="btLr"/>
          </w:tcPr>
          <w:p w:rsidR="00F37E98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971" w:type="dxa"/>
            <w:tcBorders>
              <w:left w:val="nil"/>
            </w:tcBorders>
          </w:tcPr>
          <w:p w:rsidR="00F37E98"/>
          <w:p w:rsidR="00F37E98" w:rsidP="002A50A9"/>
        </w:tc>
        <w:tc>
          <w:tcPr>
            <w:tcW w:w="1843" w:type="dxa"/>
          </w:tcPr>
          <w:p w:rsidR="00F37E98"/>
        </w:tc>
        <w:tc>
          <w:tcPr>
            <w:tcW w:w="4783" w:type="dxa"/>
            <w:gridSpan w:val="6"/>
            <w:vMerge/>
          </w:tcPr>
          <w:p w:rsidR="00F37E98"/>
        </w:tc>
      </w:tr>
      <w:tr w:rsidTr="009C7916">
        <w:tblPrEx>
          <w:tblW w:w="0" w:type="auto"/>
          <w:tblLayout w:type="fixed"/>
          <w:tblLook w:val="0000"/>
        </w:tblPrEx>
        <w:trPr>
          <w:cantSplit/>
          <w:trHeight w:val="565"/>
        </w:trPr>
        <w:tc>
          <w:tcPr>
            <w:tcW w:w="250" w:type="dxa"/>
            <w:tcBorders>
              <w:right w:val="nil"/>
            </w:tcBorders>
          </w:tcPr>
          <w:p w:rsidR="00F37E98"/>
        </w:tc>
        <w:tc>
          <w:tcPr>
            <w:tcW w:w="3971" w:type="dxa"/>
            <w:tcBorders>
              <w:left w:val="nil"/>
            </w:tcBorders>
          </w:tcPr>
          <w:p w:rsidR="00F37E98"/>
          <w:p w:rsidR="00F37E98"/>
        </w:tc>
        <w:tc>
          <w:tcPr>
            <w:tcW w:w="1843" w:type="dxa"/>
            <w:tcBorders>
              <w:bottom w:val="single" w:sz="4" w:space="0" w:color="auto"/>
            </w:tcBorders>
          </w:tcPr>
          <w:p w:rsidR="00F37E98"/>
        </w:tc>
        <w:tc>
          <w:tcPr>
            <w:tcW w:w="4783" w:type="dxa"/>
            <w:gridSpan w:val="6"/>
            <w:vMerge/>
          </w:tcPr>
          <w:p w:rsidR="00F37E98"/>
        </w:tc>
      </w:tr>
      <w:tr w:rsidTr="00C83655">
        <w:tblPrEx>
          <w:tblW w:w="0" w:type="auto"/>
          <w:tblLayout w:type="fixed"/>
          <w:tblLook w:val="0000"/>
        </w:tblPrEx>
        <w:trPr>
          <w:cantSplit/>
          <w:trHeight w:val="922"/>
        </w:trPr>
        <w:tc>
          <w:tcPr>
            <w:tcW w:w="6064" w:type="dxa"/>
            <w:gridSpan w:val="3"/>
            <w:tcBorders>
              <w:bottom w:val="single" w:sz="4" w:space="0" w:color="auto"/>
            </w:tcBorders>
          </w:tcPr>
          <w:p w:rsidR="00F37E98" w:rsidRPr="00F37E98" w:rsidP="00C83655">
            <w:pPr>
              <w:bidi w:val="0"/>
              <w:jc w:val="center"/>
            </w:pPr>
            <w:r>
              <w:rPr>
                <w:rtl w:val="0"/>
                <w:lang w:val="en"/>
              </w:rPr>
              <w:t>Date of completion</w:t>
            </w:r>
          </w:p>
        </w:tc>
        <w:tc>
          <w:tcPr>
            <w:tcW w:w="4783" w:type="dxa"/>
            <w:gridSpan w:val="6"/>
            <w:vMerge w:val="restart"/>
          </w:tcPr>
          <w:p w:rsidR="00F37E98" w:rsidRPr="00C83655" w:rsidP="00F37E98">
            <w:pPr>
              <w:bidi w:val="0"/>
              <w:jc w:val="center"/>
            </w:pPr>
            <w:r w:rsidRPr="00C83655">
              <w:rPr>
                <w:rtl w:val="0"/>
                <w:lang w:val="en"/>
              </w:rPr>
              <w:t>Sample stamp impression</w:t>
            </w:r>
          </w:p>
        </w:tc>
      </w:tr>
      <w:tr w:rsidTr="00C83655">
        <w:tblPrEx>
          <w:tblW w:w="0" w:type="auto"/>
          <w:tblLayout w:type="fixed"/>
          <w:tblLook w:val="0000"/>
        </w:tblPrEx>
        <w:trPr>
          <w:cantSplit/>
          <w:trHeight w:val="1743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8" w:rsidP="00C83655">
            <w:pPr>
              <w:bidi w:val="0"/>
              <w:jc w:val="center"/>
            </w:pPr>
            <w:r>
              <w:rPr>
                <w:rtl w:val="0"/>
                <w:lang w:val="en"/>
              </w:rPr>
              <w:t>Signature of the client (account holder)</w:t>
            </w:r>
          </w:p>
        </w:tc>
        <w:tc>
          <w:tcPr>
            <w:tcW w:w="4783" w:type="dxa"/>
            <w:gridSpan w:val="6"/>
            <w:vMerge/>
            <w:tcBorders>
              <w:left w:val="single" w:sz="4" w:space="0" w:color="auto"/>
            </w:tcBorders>
          </w:tcPr>
          <w:p w:rsidR="00F37E98"/>
        </w:tc>
      </w:tr>
      <w:tr w:rsidTr="00C83655">
        <w:tblPrEx>
          <w:tblW w:w="0" w:type="auto"/>
          <w:tblLayout w:type="fixed"/>
          <w:tblLook w:val="0000"/>
        </w:tblPrEx>
        <w:trPr>
          <w:cantSplit/>
          <w:trHeight w:val="274"/>
        </w:trPr>
        <w:tc>
          <w:tcPr>
            <w:tcW w:w="6064" w:type="dxa"/>
            <w:gridSpan w:val="3"/>
            <w:tcBorders>
              <w:top w:val="single" w:sz="4" w:space="0" w:color="auto"/>
            </w:tcBorders>
          </w:tcPr>
          <w:p w:rsidR="009C7916" w:rsidP="009C7916">
            <w:pPr>
              <w:pStyle w:val="BodyText2"/>
              <w:bidi w:val="0"/>
              <w:jc w:val="center"/>
              <w:rPr>
                <w:sz w:val="18"/>
                <w:szCs w:val="18"/>
              </w:rPr>
            </w:pPr>
            <w:r w:rsidRPr="009C7916">
              <w:rPr>
                <w:sz w:val="18"/>
                <w:szCs w:val="18"/>
                <w:rtl w:val="0"/>
                <w:lang w:val="en"/>
              </w:rPr>
              <w:t>Place for the certification inscription on</w:t>
            </w:r>
          </w:p>
          <w:p w:rsidR="009C7916" w:rsidRPr="009C7916" w:rsidP="009C7916">
            <w:pPr>
              <w:pStyle w:val="BodyText2"/>
              <w:bidi w:val="0"/>
              <w:jc w:val="center"/>
              <w:rPr>
                <w:sz w:val="18"/>
                <w:szCs w:val="18"/>
              </w:rPr>
            </w:pPr>
            <w:r w:rsidRPr="009C7916">
              <w:rPr>
                <w:sz w:val="18"/>
                <w:szCs w:val="18"/>
                <w:rtl w:val="0"/>
                <w:lang w:val="en"/>
              </w:rPr>
              <w:t>the authenticity of signatures</w:t>
            </w:r>
          </w:p>
          <w:p w:rsidR="009C7916" w:rsidP="009C7916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783" w:type="dxa"/>
            <w:gridSpan w:val="6"/>
            <w:vAlign w:val="center"/>
          </w:tcPr>
          <w:p w:rsidR="009C7916">
            <w:pPr>
              <w:bidi w:val="0"/>
              <w:jc w:val="center"/>
            </w:pPr>
            <w:r>
              <w:rPr>
                <w:rtl w:val="0"/>
                <w:lang w:val="en"/>
              </w:rPr>
              <w:t>Cashier's checks issued</w:t>
            </w:r>
          </w:p>
        </w:tc>
      </w:tr>
      <w:tr w:rsidTr="002E3A9D">
        <w:tblPrEx>
          <w:tblW w:w="0" w:type="auto"/>
          <w:tblLayout w:type="fixed"/>
          <w:tblLook w:val="0000"/>
        </w:tblPrEx>
        <w:trPr>
          <w:cantSplit/>
          <w:trHeight w:val="304"/>
        </w:trPr>
        <w:tc>
          <w:tcPr>
            <w:tcW w:w="6064" w:type="dxa"/>
            <w:gridSpan w:val="3"/>
            <w:vMerge w:val="restart"/>
            <w:vAlign w:val="center"/>
          </w:tcPr>
          <w:p w:rsidR="009C7916" w:rsidP="009C7916"/>
        </w:tc>
        <w:tc>
          <w:tcPr>
            <w:tcW w:w="709" w:type="dxa"/>
            <w:vAlign w:val="center"/>
          </w:tcPr>
          <w:p w:rsidR="009C7916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91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916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91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916">
            <w:pPr>
              <w:jc w:val="center"/>
            </w:pPr>
          </w:p>
        </w:tc>
        <w:tc>
          <w:tcPr>
            <w:tcW w:w="672" w:type="dxa"/>
            <w:vAlign w:val="center"/>
          </w:tcPr>
          <w:p w:rsidR="009C7916">
            <w:pPr>
              <w:jc w:val="center"/>
            </w:pPr>
          </w:p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275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279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270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280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284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318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304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</w:tcPr>
          <w:p w:rsidR="009C7916"/>
        </w:tc>
      </w:tr>
      <w:tr w:rsidTr="00F37E98">
        <w:tblPrEx>
          <w:tblW w:w="0" w:type="auto"/>
          <w:tblLayout w:type="fixed"/>
          <w:tblLook w:val="0000"/>
        </w:tblPrEx>
        <w:trPr>
          <w:cantSplit/>
          <w:trHeight w:val="51"/>
        </w:trPr>
        <w:tc>
          <w:tcPr>
            <w:tcW w:w="6064" w:type="dxa"/>
            <w:gridSpan w:val="3"/>
            <w:vMerge/>
            <w:vAlign w:val="center"/>
          </w:tcPr>
          <w:p w:rsidR="009C7916">
            <w:pPr>
              <w:jc w:val="center"/>
            </w:pPr>
          </w:p>
        </w:tc>
        <w:tc>
          <w:tcPr>
            <w:tcW w:w="709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850" w:type="dxa"/>
          </w:tcPr>
          <w:p w:rsidR="009C7916"/>
        </w:tc>
        <w:tc>
          <w:tcPr>
            <w:tcW w:w="851" w:type="dxa"/>
          </w:tcPr>
          <w:p w:rsidR="009C7916"/>
        </w:tc>
        <w:tc>
          <w:tcPr>
            <w:tcW w:w="672" w:type="dxa"/>
            <w:tcBorders>
              <w:bottom w:val="single" w:sz="4" w:space="0" w:color="auto"/>
            </w:tcBorders>
          </w:tcPr>
          <w:p w:rsidR="009C7916"/>
        </w:tc>
      </w:tr>
    </w:tbl>
    <w:p w:rsidR="00F37E98"/>
    <w:sectPr w:rsidSect="00B15DBB">
      <w:pgSz w:w="11907" w:h="16840" w:code="9"/>
      <w:pgMar w:top="567" w:right="425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8"/>
    <w:rsid w:val="0002052E"/>
    <w:rsid w:val="000C3FDF"/>
    <w:rsid w:val="000C75B8"/>
    <w:rsid w:val="0017605A"/>
    <w:rsid w:val="0019785C"/>
    <w:rsid w:val="001A3785"/>
    <w:rsid w:val="001F412F"/>
    <w:rsid w:val="00253B34"/>
    <w:rsid w:val="002615D3"/>
    <w:rsid w:val="002857A3"/>
    <w:rsid w:val="002A50A9"/>
    <w:rsid w:val="002E3A9D"/>
    <w:rsid w:val="00366182"/>
    <w:rsid w:val="00370F4A"/>
    <w:rsid w:val="00404B21"/>
    <w:rsid w:val="00414B1D"/>
    <w:rsid w:val="00461BAD"/>
    <w:rsid w:val="004944CA"/>
    <w:rsid w:val="004C70F0"/>
    <w:rsid w:val="004D2571"/>
    <w:rsid w:val="004D7027"/>
    <w:rsid w:val="004E09A6"/>
    <w:rsid w:val="00515E02"/>
    <w:rsid w:val="00540F40"/>
    <w:rsid w:val="005E6029"/>
    <w:rsid w:val="006341B0"/>
    <w:rsid w:val="0064345A"/>
    <w:rsid w:val="006F56E7"/>
    <w:rsid w:val="00735B01"/>
    <w:rsid w:val="00783705"/>
    <w:rsid w:val="007F3FD6"/>
    <w:rsid w:val="008F04E5"/>
    <w:rsid w:val="00947664"/>
    <w:rsid w:val="0096785A"/>
    <w:rsid w:val="00997855"/>
    <w:rsid w:val="009C7916"/>
    <w:rsid w:val="009E2C45"/>
    <w:rsid w:val="00A9590E"/>
    <w:rsid w:val="00A97118"/>
    <w:rsid w:val="00B031DD"/>
    <w:rsid w:val="00B15DBB"/>
    <w:rsid w:val="00B6758C"/>
    <w:rsid w:val="00BA5671"/>
    <w:rsid w:val="00BB18A0"/>
    <w:rsid w:val="00BC6843"/>
    <w:rsid w:val="00BC685C"/>
    <w:rsid w:val="00BD0D67"/>
    <w:rsid w:val="00C83655"/>
    <w:rsid w:val="00C95928"/>
    <w:rsid w:val="00D173D6"/>
    <w:rsid w:val="00D2342A"/>
    <w:rsid w:val="00D5173B"/>
    <w:rsid w:val="00DA21D4"/>
    <w:rsid w:val="00DF7F12"/>
    <w:rsid w:val="00E13EB4"/>
    <w:rsid w:val="00E468DE"/>
    <w:rsid w:val="00ED074D"/>
    <w:rsid w:val="00ED1F3E"/>
    <w:rsid w:val="00ED3489"/>
    <w:rsid w:val="00F346EE"/>
    <w:rsid w:val="00F37E98"/>
    <w:rsid w:val="00F40530"/>
    <w:rsid w:val="00F473EB"/>
    <w:rsid w:val="00F66714"/>
    <w:rsid w:val="00F8090D"/>
    <w:rsid w:val="00FB40CE"/>
    <w:rsid w:val="00FF67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A700CB-1CED-43AE-BB72-3B61016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BB"/>
  </w:style>
  <w:style w:type="paragraph" w:styleId="Heading1">
    <w:name w:val="heading 1"/>
    <w:basedOn w:val="Normal"/>
    <w:next w:val="Normal"/>
    <w:qFormat/>
    <w:rsid w:val="00B15DBB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15DBB"/>
    <w:pPr>
      <w:keepNext/>
      <w:outlineLvl w:val="1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5DBB"/>
    <w:pPr>
      <w:jc w:val="center"/>
    </w:pPr>
    <w:rPr>
      <w:rFonts w:ascii="Arial" w:hAnsi="Arial"/>
    </w:rPr>
  </w:style>
  <w:style w:type="paragraph" w:styleId="BodyText2">
    <w:name w:val="Body Text 2"/>
    <w:basedOn w:val="Normal"/>
    <w:rsid w:val="00B15DBB"/>
    <w:rPr>
      <w:sz w:val="16"/>
    </w:rPr>
  </w:style>
  <w:style w:type="paragraph" w:styleId="BalloonText">
    <w:name w:val="Balloon Text"/>
    <w:basedOn w:val="Normal"/>
    <w:semiHidden/>
    <w:rsid w:val="00370F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C3FD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2;&#1072;&#1088;&#1090;&#1086;&#1095;&#1082;&#1072;\&#1050;&#1072;&#1088;&#1090;&#1086;&#1095;&#1082;&#1072;2009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Карточка2009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документа по ОКУД</vt:lpstr>
    </vt:vector>
  </TitlesOfParts>
  <Company>txb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документа по ОКУД</dc:title>
  <dc:creator>jur1</dc:creator>
  <cp:lastModifiedBy>Никишина Ю.А</cp:lastModifiedBy>
  <cp:revision>4</cp:revision>
  <cp:lastPrinted>2017-06-05T08:29:00Z</cp:lastPrinted>
  <dcterms:created xsi:type="dcterms:W3CDTF">2022-04-06T10:26:00Z</dcterms:created>
  <dcterms:modified xsi:type="dcterms:W3CDTF">2022-04-07T09:27:00Z</dcterms:modified>
</cp:coreProperties>
</file>